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A6F3" w14:textId="42F386B3" w:rsidR="005F09CD" w:rsidRDefault="00DB436A" w:rsidP="005F09CD">
      <w:pPr>
        <w:jc w:val="right"/>
        <w:rPr>
          <w:rFonts w:ascii="Arial,Bold" w:hAnsi="Arial,Bold"/>
          <w:b/>
          <w:bCs/>
          <w:kern w:val="0"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5F09CD">
        <w:rPr>
          <w:rFonts w:ascii="Arial,Bold" w:hAnsi="Arial,Bold"/>
          <w:b/>
          <w:bCs/>
        </w:rPr>
        <w:t>Proceedings of the ASME 2024 43</w:t>
      </w:r>
      <w:r w:rsidR="0060007E">
        <w:rPr>
          <w:rFonts w:ascii="Arial,Bold" w:hAnsi="Arial,Bold"/>
          <w:b/>
          <w:bCs/>
        </w:rPr>
        <w:t>r</w:t>
      </w:r>
      <w:r w:rsidR="005F09CD">
        <w:rPr>
          <w:rFonts w:ascii="Arial,Bold" w:hAnsi="Arial,Bold"/>
          <w:b/>
          <w:bCs/>
        </w:rPr>
        <w:t>d International</w:t>
      </w:r>
    </w:p>
    <w:p w14:paraId="741E5E7D" w14:textId="77777777" w:rsidR="005F09CD" w:rsidRDefault="005F09CD" w:rsidP="005F09CD">
      <w:pPr>
        <w:jc w:val="right"/>
        <w:rPr>
          <w:rFonts w:ascii="Arial,Bold" w:hAnsi="Arial,Bold"/>
          <w:b/>
          <w:bCs/>
        </w:rPr>
      </w:pPr>
      <w:r>
        <w:rPr>
          <w:rFonts w:ascii="Arial,Bold" w:hAnsi="Arial,Bold"/>
          <w:b/>
          <w:bCs/>
        </w:rPr>
        <w:t>Conference on Ocean, Offshore and Arctic Engineering</w:t>
      </w:r>
    </w:p>
    <w:p w14:paraId="4C1BD3AD" w14:textId="77777777" w:rsidR="005F09CD" w:rsidRDefault="005F09CD" w:rsidP="005F09CD">
      <w:pPr>
        <w:jc w:val="right"/>
        <w:rPr>
          <w:rFonts w:ascii="Calibri" w:hAnsi="Calibri"/>
          <w:color w:val="1F497D"/>
          <w:sz w:val="28"/>
          <w:szCs w:val="28"/>
        </w:rPr>
      </w:pPr>
      <w:r>
        <w:rPr>
          <w:rFonts w:ascii="Arial" w:hAnsi="Arial" w:cs="Arial"/>
          <w:b/>
          <w:bCs/>
        </w:rPr>
        <w:t>OMAE2024</w:t>
      </w:r>
      <w:r>
        <w:rPr>
          <w:rFonts w:ascii="Arial" w:hAnsi="Arial" w:cs="Arial"/>
          <w:b/>
          <w:bCs/>
        </w:rPr>
        <w:br/>
        <w:t>June 9-14, 2024, Singapore EXPO, Singapore</w:t>
      </w:r>
    </w:p>
    <w:p w14:paraId="3472886D" w14:textId="5F7A387C" w:rsidR="000C7573" w:rsidRPr="0012344E" w:rsidRDefault="00E904C0" w:rsidP="000C7573">
      <w:pPr>
        <w:pStyle w:val="DocumentNumber"/>
        <w:rPr>
          <w:szCs w:val="36"/>
        </w:rPr>
      </w:pPr>
      <w:r>
        <w:rPr>
          <w:szCs w:val="36"/>
        </w:rPr>
        <w:t>OMAE</w:t>
      </w:r>
      <w:r w:rsidR="000C7573">
        <w:rPr>
          <w:szCs w:val="36"/>
        </w:rPr>
        <w:t>202</w:t>
      </w:r>
      <w:r w:rsidR="005F09CD">
        <w:rPr>
          <w:szCs w:val="36"/>
        </w:rPr>
        <w:t>4</w:t>
      </w:r>
      <w:r w:rsidR="000C7573" w:rsidRPr="0012344E">
        <w:rPr>
          <w:szCs w:val="36"/>
        </w:rPr>
        <w:t>-</w:t>
      </w:r>
      <w:r w:rsidR="000C7573">
        <w:rPr>
          <w:szCs w:val="36"/>
        </w:rPr>
        <w:t>XX</w:t>
      </w:r>
      <w:r w:rsidR="005F09CD">
        <w:rPr>
          <w:szCs w:val="36"/>
        </w:rPr>
        <w:t>XX</w:t>
      </w:r>
      <w:r w:rsidR="000C7573">
        <w:rPr>
          <w:szCs w:val="36"/>
        </w:rPr>
        <w:t>XX</w:t>
      </w:r>
      <w:bookmarkStart w:id="1" w:name="_Hlk49433743"/>
    </w:p>
    <w:bookmarkEnd w:id="1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2417"/>
        <w:gridCol w:w="2417"/>
        <w:gridCol w:w="2417"/>
      </w:tblGrid>
      <w:tr w:rsidR="008104C8" w14:paraId="0EFB8BE6" w14:textId="2EE20A80" w:rsidTr="008104C8">
        <w:trPr>
          <w:trHeight w:val="1047"/>
        </w:trPr>
        <w:tc>
          <w:tcPr>
            <w:tcW w:w="1127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BE716A">
        <w:trPr>
          <w:trHeight w:val="1047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BE937BE" w14:textId="71EE949E" w:rsidR="00BE716A" w:rsidRPr="007B2BF3" w:rsidRDefault="00BE716A" w:rsidP="00814361">
            <w:pPr>
              <w:pStyle w:val="Affiliation"/>
            </w:pPr>
            <w:r>
              <w:t>Accra, Ghana</w:t>
            </w:r>
          </w:p>
          <w:p w14:paraId="2A0AE10C" w14:textId="0C151B0E" w:rsidR="00BE716A" w:rsidRPr="007B2BF3" w:rsidRDefault="00BE716A" w:rsidP="00814361">
            <w:pPr>
              <w:pStyle w:val="Author"/>
              <w:rPr>
                <w:b w:val="0"/>
              </w:rPr>
            </w:pP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2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00FB2FE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</w:t>
      </w:r>
      <w:r w:rsidR="00CA559F">
        <w:rPr>
          <w:i/>
        </w:rPr>
        <w:t xml:space="preserve">be </w:t>
      </w:r>
      <w:r w:rsidR="003E27FF" w:rsidRPr="0012344E">
        <w:rPr>
          <w:i/>
        </w:rPr>
        <w:t xml:space="preserve">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3F69530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D8C7F2F" w14:textId="55EFB0A2" w:rsidR="00FF11E7" w:rsidRPr="00A35827" w:rsidRDefault="00A5037A" w:rsidP="00FF11E7">
      <w:pPr>
        <w:pStyle w:val="BodyTextIndent"/>
        <w:rPr>
          <w:kern w:val="0"/>
        </w:rPr>
        <w:sectPr w:rsidR="00FF11E7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FF11E7">
        <w:rPr>
          <w:kern w:val="0"/>
        </w:rPr>
        <w:t>Etc</w:t>
      </w:r>
      <w:r>
        <w:rPr>
          <w:kern w:val="0"/>
        </w:rPr>
        <w:t>.</w:t>
      </w:r>
    </w:p>
    <w:p w14:paraId="01F80C57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2E97" w14:textId="77777777" w:rsidR="00E904C0" w:rsidRDefault="00E90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1C554BF5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</w:t>
    </w:r>
    <w:r w:rsidR="005F09CD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2026" w14:textId="77777777" w:rsidR="00E904C0" w:rsidRDefault="00E90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A335" w14:textId="77777777" w:rsidR="00E904C0" w:rsidRDefault="00E90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DEF5" w14:textId="77777777" w:rsidR="00E904C0" w:rsidRDefault="00E90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7F4C" w14:textId="77777777" w:rsidR="00E904C0" w:rsidRDefault="00E90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0586">
    <w:abstractNumId w:val="1"/>
  </w:num>
  <w:num w:numId="2" w16cid:durableId="527061221">
    <w:abstractNumId w:val="0"/>
  </w:num>
  <w:num w:numId="3" w16cid:durableId="73289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5F09CD"/>
    <w:rsid w:val="0060007E"/>
    <w:rsid w:val="006053A4"/>
    <w:rsid w:val="00641FC6"/>
    <w:rsid w:val="00642EFB"/>
    <w:rsid w:val="00673784"/>
    <w:rsid w:val="0068311E"/>
    <w:rsid w:val="006B57AE"/>
    <w:rsid w:val="006D6B9E"/>
    <w:rsid w:val="006E1E81"/>
    <w:rsid w:val="007044EB"/>
    <w:rsid w:val="00750E63"/>
    <w:rsid w:val="00775118"/>
    <w:rsid w:val="007B2BF3"/>
    <w:rsid w:val="007E2257"/>
    <w:rsid w:val="008104C8"/>
    <w:rsid w:val="008258CD"/>
    <w:rsid w:val="00834EEF"/>
    <w:rsid w:val="00860C3E"/>
    <w:rsid w:val="008854A3"/>
    <w:rsid w:val="008863BA"/>
    <w:rsid w:val="008B61D2"/>
    <w:rsid w:val="008C095F"/>
    <w:rsid w:val="008D3F2B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D1F2F"/>
    <w:rsid w:val="00BE716A"/>
    <w:rsid w:val="00BF7838"/>
    <w:rsid w:val="00C92BC3"/>
    <w:rsid w:val="00CA559F"/>
    <w:rsid w:val="00CA7293"/>
    <w:rsid w:val="00CB27AF"/>
    <w:rsid w:val="00CC61F1"/>
    <w:rsid w:val="00CF4222"/>
    <w:rsid w:val="00D02522"/>
    <w:rsid w:val="00D45470"/>
    <w:rsid w:val="00D47635"/>
    <w:rsid w:val="00DB436A"/>
    <w:rsid w:val="00DF465D"/>
    <w:rsid w:val="00E036AD"/>
    <w:rsid w:val="00E904C0"/>
    <w:rsid w:val="00EC1D31"/>
    <w:rsid w:val="00EE0BDC"/>
    <w:rsid w:val="00F057E1"/>
    <w:rsid w:val="00F142D0"/>
    <w:rsid w:val="00F27B7A"/>
    <w:rsid w:val="00F92F50"/>
    <w:rsid w:val="00FA42FC"/>
    <w:rsid w:val="00FC0532"/>
    <w:rsid w:val="00FF0E87"/>
    <w:rsid w:val="00FF11E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4</TotalTime>
  <Pages>1</Pages>
  <Words>298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7</cp:revision>
  <cp:lastPrinted>2018-05-25T14:15:00Z</cp:lastPrinted>
  <dcterms:created xsi:type="dcterms:W3CDTF">2021-07-27T18:05:00Z</dcterms:created>
  <dcterms:modified xsi:type="dcterms:W3CDTF">2024-01-25T22:06:00Z</dcterms:modified>
</cp:coreProperties>
</file>